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DE" w:rsidRDefault="0053645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10339" w:type="dxa"/>
        <w:tblInd w:w="-65" w:type="dxa"/>
        <w:tblCellMar>
          <w:top w:w="29" w:type="dxa"/>
          <w:left w:w="19" w:type="dxa"/>
          <w:bottom w:w="39" w:type="dxa"/>
          <w:right w:w="5" w:type="dxa"/>
        </w:tblCellMar>
        <w:tblLook w:val="04A0" w:firstRow="1" w:lastRow="0" w:firstColumn="1" w:lastColumn="0" w:noHBand="0" w:noVBand="1"/>
      </w:tblPr>
      <w:tblGrid>
        <w:gridCol w:w="10339"/>
      </w:tblGrid>
      <w:tr w:rsidR="00457FDE" w:rsidTr="0085479D">
        <w:trPr>
          <w:trHeight w:val="8636"/>
        </w:trPr>
        <w:tc>
          <w:tcPr>
            <w:tcW w:w="10339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7" w:space="0" w:color="000000"/>
            </w:tcBorders>
            <w:shd w:val="clear" w:color="auto" w:fill="auto"/>
          </w:tcPr>
          <w:p w:rsidR="00457FDE" w:rsidRDefault="00457FDE" w:rsidP="00E66F2B">
            <w:pPr>
              <w:spacing w:after="0"/>
            </w:pPr>
          </w:p>
          <w:p w:rsidR="00457FDE" w:rsidRDefault="0053645A" w:rsidP="0085479D">
            <w:pPr>
              <w:spacing w:after="21"/>
              <w:ind w:right="17"/>
              <w:jc w:val="center"/>
            </w:pPr>
            <w:r w:rsidRPr="0085479D">
              <w:rPr>
                <w:rFonts w:ascii="Times New Roman" w:eastAsia="Times New Roman" w:hAnsi="Times New Roman" w:cs="Times New Roman"/>
                <w:b/>
                <w:sz w:val="24"/>
              </w:rPr>
              <w:t xml:space="preserve">TÜRK HAVA KURUMU ÜNİVERSİTESİ </w:t>
            </w:r>
          </w:p>
          <w:p w:rsidR="00457FDE" w:rsidRDefault="0053645A" w:rsidP="0085479D">
            <w:pPr>
              <w:spacing w:after="0"/>
              <w:ind w:right="17"/>
              <w:jc w:val="center"/>
            </w:pPr>
            <w:r w:rsidRPr="0085479D">
              <w:rPr>
                <w:rFonts w:ascii="Times New Roman" w:eastAsia="Times New Roman" w:hAnsi="Times New Roman" w:cs="Times New Roman"/>
                <w:b/>
                <w:sz w:val="24"/>
              </w:rPr>
              <w:t xml:space="preserve">FEN BİLİMLER ENSTİTÜSÜ MÜDÜRLÜĞÜNE </w:t>
            </w:r>
          </w:p>
          <w:p w:rsidR="00457FDE" w:rsidRDefault="0053645A" w:rsidP="0085479D">
            <w:pPr>
              <w:spacing w:after="0"/>
              <w:ind w:left="46"/>
            </w:pPr>
            <w:r w:rsidRPr="008547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57FDE" w:rsidRDefault="0053645A" w:rsidP="0085479D">
            <w:pPr>
              <w:spacing w:after="0"/>
              <w:ind w:left="46"/>
            </w:pPr>
            <w:r w:rsidRPr="008547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57FDE" w:rsidRDefault="0053645A" w:rsidP="0085479D">
            <w:pPr>
              <w:spacing w:after="0"/>
              <w:ind w:left="46"/>
            </w:pPr>
            <w:r w:rsidRPr="008547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57FDE" w:rsidRDefault="0053645A" w:rsidP="0085479D">
            <w:pPr>
              <w:spacing w:after="0"/>
              <w:ind w:left="46"/>
            </w:pPr>
            <w:r w:rsidRPr="008547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57FDE" w:rsidRDefault="0053645A" w:rsidP="0085479D">
            <w:pPr>
              <w:spacing w:after="60"/>
              <w:ind w:left="46"/>
            </w:pPr>
            <w:r w:rsidRPr="008547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57FDE" w:rsidRDefault="0053645A" w:rsidP="0085479D">
            <w:pPr>
              <w:spacing w:after="0" w:line="271" w:lineRule="auto"/>
              <w:ind w:left="46" w:right="61"/>
              <w:jc w:val="both"/>
            </w:pPr>
            <w:r w:rsidRPr="008547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 xml:space="preserve">Enstitünüzün </w:t>
            </w:r>
            <w:proofErr w:type="gramStart"/>
            <w:r w:rsidRPr="0085479D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</w:t>
            </w:r>
            <w:proofErr w:type="gramEnd"/>
            <w:r w:rsidRPr="0085479D">
              <w:rPr>
                <w:rFonts w:ascii="Times New Roman" w:eastAsia="Times New Roman" w:hAnsi="Times New Roman" w:cs="Times New Roman"/>
                <w:sz w:val="24"/>
              </w:rPr>
              <w:t xml:space="preserve"> anabilim dalında </w:t>
            </w:r>
            <w:proofErr w:type="gramStart"/>
            <w:r w:rsidRPr="0085479D">
              <w:rPr>
                <w:rFonts w:ascii="Times New Roman" w:eastAsia="Times New Roman" w:hAnsi="Times New Roman" w:cs="Times New Roman"/>
                <w:sz w:val="24"/>
              </w:rPr>
              <w:t>.....................................</w:t>
            </w:r>
            <w:proofErr w:type="gramEnd"/>
            <w:r w:rsidRPr="0085479D">
              <w:rPr>
                <w:rFonts w:ascii="Times New Roman" w:eastAsia="Times New Roman" w:hAnsi="Times New Roman" w:cs="Times New Roman"/>
                <w:sz w:val="24"/>
              </w:rPr>
              <w:t xml:space="preserve"> yüksek lisans programına müracaat/kesin kayıt için gerekli olan evraklardan eksik olan  aşağıda işaretlediğim belge/belgeleri  …/…/</w:t>
            </w:r>
            <w:proofErr w:type="gramStart"/>
            <w:r w:rsidRPr="0085479D">
              <w:rPr>
                <w:rFonts w:ascii="Times New Roman" w:eastAsia="Times New Roman" w:hAnsi="Times New Roman" w:cs="Times New Roman"/>
                <w:sz w:val="24"/>
              </w:rPr>
              <w:t>…..</w:t>
            </w:r>
            <w:proofErr w:type="gramEnd"/>
            <w:r w:rsidRPr="008547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85479D">
              <w:rPr>
                <w:rFonts w:ascii="Times New Roman" w:eastAsia="Times New Roman" w:hAnsi="Times New Roman" w:cs="Times New Roman"/>
                <w:sz w:val="24"/>
              </w:rPr>
              <w:t>tarihine</w:t>
            </w:r>
            <w:proofErr w:type="gramEnd"/>
            <w:r w:rsidRPr="0085479D">
              <w:rPr>
                <w:rFonts w:ascii="Times New Roman" w:eastAsia="Times New Roman" w:hAnsi="Times New Roman" w:cs="Times New Roman"/>
                <w:sz w:val="24"/>
              </w:rPr>
              <w:t xml:space="preserve"> kadar getireceğim. Getirmediğim </w:t>
            </w:r>
            <w:proofErr w:type="gramStart"/>
            <w:r w:rsidRPr="0085479D">
              <w:rPr>
                <w:rFonts w:ascii="Times New Roman" w:eastAsia="Times New Roman" w:hAnsi="Times New Roman" w:cs="Times New Roman"/>
                <w:sz w:val="24"/>
              </w:rPr>
              <w:t>taktirde</w:t>
            </w:r>
            <w:proofErr w:type="gramEnd"/>
            <w:r w:rsidRPr="0085479D">
              <w:rPr>
                <w:rFonts w:ascii="Times New Roman" w:eastAsia="Times New Roman" w:hAnsi="Times New Roman" w:cs="Times New Roman"/>
                <w:sz w:val="24"/>
              </w:rPr>
              <w:t xml:space="preserve"> doğabilecek tüm sorumluluklar tarafıma aittir.  </w:t>
            </w:r>
          </w:p>
          <w:p w:rsidR="00457FDE" w:rsidRDefault="0053645A" w:rsidP="0085479D">
            <w:pPr>
              <w:spacing w:after="21"/>
              <w:ind w:left="46"/>
            </w:pPr>
            <w:r w:rsidRPr="008547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57FDE" w:rsidRDefault="0053645A" w:rsidP="0085479D">
            <w:pPr>
              <w:tabs>
                <w:tab w:val="center" w:pos="2365"/>
              </w:tabs>
              <w:spacing w:after="0"/>
            </w:pPr>
            <w:r w:rsidRPr="008547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Gereğini saygılarımla arz ederim. </w:t>
            </w:r>
          </w:p>
          <w:p w:rsidR="00457FDE" w:rsidRDefault="0053645A" w:rsidP="0085479D">
            <w:pPr>
              <w:spacing w:after="26"/>
              <w:ind w:left="46"/>
            </w:pPr>
            <w:r w:rsidRPr="008547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57FDE" w:rsidRDefault="0053645A" w:rsidP="0085479D">
            <w:pPr>
              <w:tabs>
                <w:tab w:val="center" w:pos="754"/>
                <w:tab w:val="center" w:pos="1462"/>
                <w:tab w:val="center" w:pos="2170"/>
                <w:tab w:val="center" w:pos="2879"/>
                <w:tab w:val="center" w:pos="3587"/>
                <w:tab w:val="center" w:pos="4295"/>
                <w:tab w:val="center" w:pos="5003"/>
                <w:tab w:val="center" w:pos="5711"/>
                <w:tab w:val="center" w:pos="6419"/>
                <w:tab w:val="center" w:pos="7128"/>
                <w:tab w:val="center" w:pos="8828"/>
              </w:tabs>
              <w:spacing w:after="0"/>
            </w:pPr>
            <w:r w:rsidRPr="008547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proofErr w:type="gramStart"/>
            <w:r w:rsidRPr="0085479D">
              <w:rPr>
                <w:rFonts w:ascii="Times New Roman" w:eastAsia="Times New Roman" w:hAnsi="Times New Roman" w:cs="Times New Roman"/>
                <w:sz w:val="24"/>
              </w:rPr>
              <w:t>.........</w:t>
            </w:r>
            <w:proofErr w:type="gramEnd"/>
            <w:r w:rsidRPr="0085479D">
              <w:rPr>
                <w:rFonts w:ascii="Times New Roman" w:eastAsia="Times New Roman" w:hAnsi="Times New Roman" w:cs="Times New Roman"/>
                <w:sz w:val="24"/>
              </w:rPr>
              <w:t xml:space="preserve">/........./20........ </w:t>
            </w:r>
          </w:p>
          <w:p w:rsidR="00457FDE" w:rsidRDefault="0053645A" w:rsidP="0085479D">
            <w:pPr>
              <w:spacing w:after="0"/>
              <w:ind w:left="46"/>
            </w:pPr>
            <w:r w:rsidRPr="008547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57FDE" w:rsidRDefault="0053645A" w:rsidP="0085479D">
            <w:pPr>
              <w:spacing w:after="0"/>
            </w:pPr>
            <w:r w:rsidRPr="0085479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457FDE" w:rsidRDefault="0053645A" w:rsidP="0085479D">
            <w:pPr>
              <w:tabs>
                <w:tab w:val="center" w:pos="754"/>
                <w:tab w:val="center" w:pos="1462"/>
                <w:tab w:val="center" w:pos="2170"/>
                <w:tab w:val="center" w:pos="2879"/>
                <w:tab w:val="center" w:pos="3587"/>
                <w:tab w:val="center" w:pos="4295"/>
                <w:tab w:val="center" w:pos="5003"/>
                <w:tab w:val="center" w:pos="5711"/>
                <w:tab w:val="center" w:pos="6419"/>
                <w:tab w:val="right" w:pos="10315"/>
              </w:tabs>
              <w:spacing w:after="14"/>
            </w:pPr>
            <w:r w:rsidRPr="0085479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</w:t>
            </w:r>
            <w:proofErr w:type="gramStart"/>
            <w:r w:rsidRPr="0085479D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</w:t>
            </w:r>
            <w:proofErr w:type="gramEnd"/>
            <w:r w:rsidRPr="008547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57FDE" w:rsidRDefault="0053645A" w:rsidP="0085479D">
            <w:pPr>
              <w:tabs>
                <w:tab w:val="center" w:pos="754"/>
                <w:tab w:val="center" w:pos="1462"/>
                <w:tab w:val="center" w:pos="2170"/>
                <w:tab w:val="center" w:pos="2879"/>
                <w:tab w:val="center" w:pos="3587"/>
                <w:tab w:val="center" w:pos="4295"/>
                <w:tab w:val="center" w:pos="5003"/>
                <w:tab w:val="center" w:pos="5711"/>
                <w:tab w:val="center" w:pos="6419"/>
                <w:tab w:val="center" w:pos="7128"/>
                <w:tab w:val="center" w:pos="8781"/>
              </w:tabs>
              <w:spacing w:after="0"/>
            </w:pPr>
            <w:r w:rsidRPr="008547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 (Ad, </w:t>
            </w:r>
            <w:proofErr w:type="spellStart"/>
            <w:r w:rsidRPr="0085479D">
              <w:rPr>
                <w:rFonts w:ascii="Times New Roman" w:eastAsia="Times New Roman" w:hAnsi="Times New Roman" w:cs="Times New Roman"/>
                <w:sz w:val="24"/>
              </w:rPr>
              <w:t>Soyad</w:t>
            </w:r>
            <w:proofErr w:type="spellEnd"/>
            <w:r w:rsidRPr="0085479D">
              <w:rPr>
                <w:rFonts w:ascii="Times New Roman" w:eastAsia="Times New Roman" w:hAnsi="Times New Roman" w:cs="Times New Roman"/>
                <w:sz w:val="24"/>
              </w:rPr>
              <w:t xml:space="preserve">, İmza) </w:t>
            </w:r>
          </w:p>
          <w:p w:rsidR="00457FDE" w:rsidRDefault="0053645A" w:rsidP="0085479D">
            <w:pPr>
              <w:spacing w:after="0"/>
              <w:ind w:left="46"/>
            </w:pPr>
            <w:r w:rsidRPr="008547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57FDE" w:rsidRDefault="0053645A" w:rsidP="0085479D">
            <w:pPr>
              <w:spacing w:after="0" w:line="244" w:lineRule="auto"/>
              <w:ind w:left="46"/>
            </w:pPr>
            <w:r w:rsidRPr="0085479D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Adres: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 w:rsidRPr="0085479D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.......................................................................................................................</w:t>
            </w:r>
            <w:proofErr w:type="gramEnd"/>
            <w:r w:rsidRPr="0085479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 w:rsidRPr="0085479D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.......................................................................................................................</w:t>
            </w:r>
            <w:proofErr w:type="gramEnd"/>
            <w:r w:rsidRPr="008547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57FDE" w:rsidRDefault="0053645A" w:rsidP="0085479D">
            <w:pPr>
              <w:spacing w:after="0"/>
              <w:ind w:left="46"/>
            </w:pPr>
            <w:r w:rsidRPr="0085479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57FDE" w:rsidRDefault="0053645A" w:rsidP="0085479D">
            <w:pPr>
              <w:spacing w:after="3" w:line="245" w:lineRule="auto"/>
              <w:ind w:left="46"/>
            </w:pPr>
            <w:r w:rsidRPr="0085479D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Telefon:</w:t>
            </w:r>
            <w:r w:rsidRPr="0085479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Pr="0085479D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Ev</w:t>
            </w:r>
            <w:proofErr w:type="gramStart"/>
            <w:r w:rsidRPr="0085479D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..................................................................................................................</w:t>
            </w:r>
            <w:proofErr w:type="gramEnd"/>
            <w:r w:rsidRPr="0085479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Pr="0085479D"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İş</w:t>
            </w:r>
            <w:proofErr w:type="gramStart"/>
            <w:r w:rsidRPr="0085479D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Pr="0085479D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...................................................................................................................</w:t>
            </w:r>
            <w:proofErr w:type="gramEnd"/>
            <w:r w:rsidRPr="0085479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57FDE" w:rsidRDefault="0053645A" w:rsidP="0085479D">
            <w:pPr>
              <w:spacing w:after="0"/>
              <w:ind w:left="46"/>
            </w:pPr>
            <w:r w:rsidRPr="0085479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57FDE" w:rsidRDefault="0053645A" w:rsidP="0085479D">
            <w:pPr>
              <w:tabs>
                <w:tab w:val="center" w:pos="5023"/>
              </w:tabs>
              <w:spacing w:after="0"/>
            </w:pPr>
            <w:r w:rsidRPr="0085479D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E-posta:</w:t>
            </w:r>
            <w:r w:rsidRPr="0085479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85479D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gramStart"/>
            <w:r w:rsidRPr="0085479D">
              <w:rPr>
                <w:rFonts w:ascii="Times New Roman" w:eastAsia="Times New Roman" w:hAnsi="Times New Roman" w:cs="Times New Roman"/>
                <w:sz w:val="24"/>
              </w:rPr>
              <w:t>.........................................................</w:t>
            </w:r>
            <w:proofErr w:type="gramEnd"/>
            <w:r w:rsidRPr="0085479D">
              <w:rPr>
                <w:rFonts w:ascii="Times New Roman" w:eastAsia="Times New Roman" w:hAnsi="Times New Roman" w:cs="Times New Roman"/>
                <w:sz w:val="24"/>
              </w:rPr>
              <w:t>@..........................................................</w:t>
            </w:r>
            <w:r w:rsidRPr="0085479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57FDE" w:rsidRDefault="0053645A" w:rsidP="0085479D">
            <w:pPr>
              <w:spacing w:after="0"/>
              <w:ind w:left="46"/>
            </w:pPr>
            <w:r w:rsidRPr="008547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57FDE" w:rsidRPr="00996BFC" w:rsidTr="0085479D">
        <w:trPr>
          <w:trHeight w:val="3925"/>
        </w:trPr>
        <w:tc>
          <w:tcPr>
            <w:tcW w:w="10339" w:type="dxa"/>
            <w:tcBorders>
              <w:top w:val="single" w:sz="12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uto"/>
          </w:tcPr>
          <w:p w:rsidR="00457FDE" w:rsidRPr="00996BFC" w:rsidRDefault="0053645A" w:rsidP="0085479D">
            <w:pPr>
              <w:spacing w:after="135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96BFC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lastRenderedPageBreak/>
              <w:t xml:space="preserve">       </w:t>
            </w:r>
            <w:r w:rsidRPr="00996BFC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 xml:space="preserve">BELGELER </w:t>
            </w:r>
          </w:p>
          <w:p w:rsidR="00457FDE" w:rsidRPr="00996BFC" w:rsidRDefault="0053645A" w:rsidP="0085479D">
            <w:pPr>
              <w:numPr>
                <w:ilvl w:val="0"/>
                <w:numId w:val="1"/>
              </w:numPr>
              <w:spacing w:after="136"/>
              <w:ind w:left="72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FC">
              <w:rPr>
                <w:rFonts w:ascii="Times New Roman" w:eastAsia="Bookman Old Style" w:hAnsi="Times New Roman" w:cs="Times New Roman"/>
                <w:sz w:val="24"/>
                <w:szCs w:val="24"/>
              </w:rPr>
              <w:t>Son altı ayın oturma belgesi (</w:t>
            </w:r>
            <w:proofErr w:type="gramStart"/>
            <w:r w:rsidRPr="00996BFC">
              <w:rPr>
                <w:rFonts w:ascii="Times New Roman" w:eastAsia="Bookman Old Style" w:hAnsi="Times New Roman" w:cs="Times New Roman"/>
                <w:sz w:val="24"/>
                <w:szCs w:val="24"/>
              </w:rPr>
              <w:t>ikametgah</w:t>
            </w:r>
            <w:proofErr w:type="gramEnd"/>
            <w:r w:rsidRPr="00996BFC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ilmühaberi), </w:t>
            </w:r>
          </w:p>
          <w:p w:rsidR="00457FDE" w:rsidRPr="00996BFC" w:rsidRDefault="0053645A" w:rsidP="0085479D">
            <w:pPr>
              <w:numPr>
                <w:ilvl w:val="0"/>
                <w:numId w:val="1"/>
              </w:numPr>
              <w:spacing w:after="133"/>
              <w:ind w:left="72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FC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Yeni tarihli Askerlik Durum Belgesi (1 asıl 1 fotokopi), ( Bakaya durum belgesi kabul edilmez.) </w:t>
            </w:r>
          </w:p>
          <w:p w:rsidR="00457FDE" w:rsidRPr="00996BFC" w:rsidRDefault="0053645A" w:rsidP="0085479D">
            <w:pPr>
              <w:numPr>
                <w:ilvl w:val="0"/>
                <w:numId w:val="1"/>
              </w:numPr>
              <w:spacing w:after="133"/>
              <w:ind w:left="72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FC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996BFC">
              <w:rPr>
                <w:rFonts w:ascii="Times New Roman" w:eastAsia="Bookman Old Style" w:hAnsi="Times New Roman" w:cs="Times New Roman"/>
                <w:sz w:val="24"/>
                <w:szCs w:val="24"/>
              </w:rPr>
              <w:t>adet  vesikalık</w:t>
            </w:r>
            <w:proofErr w:type="gramEnd"/>
            <w:r w:rsidRPr="00996BFC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fotoğraf (fotokopi geçerli değildir.) </w:t>
            </w:r>
          </w:p>
          <w:p w:rsidR="00457FDE" w:rsidRPr="00996BFC" w:rsidRDefault="0053645A" w:rsidP="0085479D">
            <w:pPr>
              <w:numPr>
                <w:ilvl w:val="0"/>
                <w:numId w:val="1"/>
              </w:numPr>
              <w:spacing w:after="134"/>
              <w:ind w:left="72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FC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Resmi Transkript </w:t>
            </w:r>
          </w:p>
          <w:p w:rsidR="00457FDE" w:rsidRPr="00996BFC" w:rsidRDefault="0053645A" w:rsidP="0085479D">
            <w:pPr>
              <w:numPr>
                <w:ilvl w:val="0"/>
                <w:numId w:val="1"/>
              </w:numPr>
              <w:spacing w:after="97"/>
              <w:ind w:left="727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FC">
              <w:rPr>
                <w:rFonts w:ascii="Times New Roman" w:eastAsia="Bookman Old Style" w:hAnsi="Times New Roman" w:cs="Times New Roman"/>
                <w:sz w:val="24"/>
                <w:szCs w:val="24"/>
              </w:rPr>
              <w:t>Diğer</w:t>
            </w:r>
            <w:proofErr w:type="gramStart"/>
            <w:r w:rsidRPr="00996BFC">
              <w:rPr>
                <w:rFonts w:ascii="Times New Roman" w:eastAsia="Bookman Old Style" w:hAnsi="Times New Roman" w:cs="Times New Roman"/>
                <w:sz w:val="24"/>
                <w:szCs w:val="24"/>
              </w:rPr>
              <w:t>…………………………………</w:t>
            </w:r>
            <w:proofErr w:type="gramEnd"/>
            <w:r w:rsidRPr="00996BFC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</w:p>
          <w:p w:rsidR="00457FDE" w:rsidRPr="00996BFC" w:rsidRDefault="0053645A" w:rsidP="0085479D">
            <w:pPr>
              <w:spacing w:after="99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996BFC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Pr="00996BFC">
              <w:rPr>
                <w:rFonts w:ascii="Times New Roman" w:eastAsia="Bookman Old Style" w:hAnsi="Times New Roman" w:cs="Times New Roman"/>
                <w:sz w:val="24"/>
                <w:szCs w:val="24"/>
              </w:rPr>
              <w:t>………………………………..</w:t>
            </w:r>
            <w:proofErr w:type="gramEnd"/>
            <w:r w:rsidRPr="00996BFC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</w:p>
          <w:p w:rsidR="00457FDE" w:rsidRPr="00996BFC" w:rsidRDefault="0053645A" w:rsidP="0085479D">
            <w:pPr>
              <w:spacing w:after="118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996BFC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Pr="00996BFC">
              <w:rPr>
                <w:rFonts w:ascii="Times New Roman" w:eastAsia="Bookman Old Style" w:hAnsi="Times New Roman" w:cs="Times New Roman"/>
                <w:sz w:val="24"/>
                <w:szCs w:val="24"/>
              </w:rPr>
              <w:t>………………………………..</w:t>
            </w:r>
            <w:proofErr w:type="gramEnd"/>
            <w:r w:rsidRPr="00996BFC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</w:p>
          <w:p w:rsidR="00457FDE" w:rsidRPr="00996BFC" w:rsidRDefault="0053645A" w:rsidP="0085479D">
            <w:pPr>
              <w:spacing w:after="0"/>
              <w:ind w:left="406"/>
              <w:rPr>
                <w:sz w:val="24"/>
                <w:szCs w:val="24"/>
              </w:rPr>
            </w:pPr>
            <w:r w:rsidRPr="00996BFC"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 xml:space="preserve"> </w:t>
            </w:r>
          </w:p>
          <w:p w:rsidR="00457FDE" w:rsidRPr="00996BFC" w:rsidRDefault="0053645A" w:rsidP="0085479D">
            <w:pPr>
              <w:spacing w:after="0"/>
              <w:ind w:left="46"/>
              <w:rPr>
                <w:sz w:val="24"/>
                <w:szCs w:val="24"/>
              </w:rPr>
            </w:pPr>
            <w:r w:rsidRPr="00996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3645A" w:rsidRPr="00996BFC" w:rsidRDefault="0053645A">
      <w:pPr>
        <w:rPr>
          <w:sz w:val="24"/>
          <w:szCs w:val="24"/>
        </w:rPr>
      </w:pPr>
    </w:p>
    <w:sectPr w:rsidR="0053645A" w:rsidRPr="00996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340" w:h="15310"/>
      <w:pgMar w:top="502" w:right="0" w:bottom="639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A90" w:rsidRDefault="00527A90" w:rsidP="00BC315E">
      <w:pPr>
        <w:spacing w:after="0" w:line="240" w:lineRule="auto"/>
      </w:pPr>
      <w:r>
        <w:separator/>
      </w:r>
    </w:p>
  </w:endnote>
  <w:endnote w:type="continuationSeparator" w:id="0">
    <w:p w:rsidR="00527A90" w:rsidRDefault="00527A90" w:rsidP="00BC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1C" w:rsidRDefault="006006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2B" w:rsidRDefault="00532DDE" w:rsidP="00E66F2B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14185" cy="9211310"/>
              <wp:effectExtent l="0" t="0" r="0" b="3175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14185" cy="92113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D5507DB" id="Rectangle 452" o:spid="_x0000_s1026" style="position:absolute;margin-left:0;margin-top:0;width:536.55pt;height:725.3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E66F2B" w:rsidRPr="00E66F2B">
      <w:rPr>
        <w:rFonts w:ascii="Times New Roman" w:hAnsi="Times New Roman" w:cs="Times New Roman"/>
        <w:sz w:val="16"/>
        <w:szCs w:val="16"/>
      </w:rPr>
      <w:t xml:space="preserve"> </w:t>
    </w:r>
    <w:r w:rsidR="00E66F2B"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 w:rsidR="00E66F2B">
      <w:rPr>
        <w:rFonts w:ascii="Times New Roman" w:hAnsi="Times New Roman" w:cs="Times New Roman"/>
        <w:sz w:val="16"/>
        <w:szCs w:val="16"/>
      </w:rPr>
      <w:t>Türkkuşu</w:t>
    </w:r>
    <w:proofErr w:type="spellEnd"/>
    <w:r w:rsidR="00E66F2B"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E66F2B" w:rsidRDefault="00E66F2B" w:rsidP="00E66F2B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BC315E" w:rsidRPr="00E66F2B" w:rsidRDefault="00E66F2B" w:rsidP="00E66F2B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1C" w:rsidRDefault="006006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A90" w:rsidRDefault="00527A90" w:rsidP="00BC315E">
      <w:pPr>
        <w:spacing w:after="0" w:line="240" w:lineRule="auto"/>
      </w:pPr>
      <w:r>
        <w:separator/>
      </w:r>
    </w:p>
  </w:footnote>
  <w:footnote w:type="continuationSeparator" w:id="0">
    <w:p w:rsidR="00527A90" w:rsidRDefault="00527A90" w:rsidP="00BC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1C" w:rsidRDefault="006006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6" w:type="dxa"/>
      <w:tblLook w:val="04A0" w:firstRow="1" w:lastRow="0" w:firstColumn="1" w:lastColumn="0" w:noHBand="0" w:noVBand="1"/>
    </w:tblPr>
    <w:tblGrid>
      <w:gridCol w:w="2291"/>
      <w:gridCol w:w="5362"/>
      <w:gridCol w:w="2553"/>
    </w:tblGrid>
    <w:tr w:rsidR="00E66F2B" w:rsidRPr="00E66F2B" w:rsidTr="0060061C">
      <w:trPr>
        <w:trHeight w:val="414"/>
      </w:trPr>
      <w:tc>
        <w:tcPr>
          <w:tcW w:w="2291" w:type="dxa"/>
          <w:vMerge w:val="restart"/>
        </w:tcPr>
        <w:p w:rsidR="00E66F2B" w:rsidRPr="00E66F2B" w:rsidRDefault="00E66F2B" w:rsidP="00E66F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24"/>
              <w:szCs w:val="24"/>
              <w:lang w:eastAsia="en-US"/>
            </w:rPr>
          </w:pPr>
          <w:r w:rsidRPr="00E66F2B">
            <w:rPr>
              <w:rFonts w:ascii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 wp14:anchorId="36984125" wp14:editId="0A080C66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2" w:type="dxa"/>
          <w:vMerge w:val="restart"/>
        </w:tcPr>
        <w:p w:rsidR="00E66F2B" w:rsidRPr="00E66F2B" w:rsidRDefault="00E66F2B" w:rsidP="00E66F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z w:val="18"/>
              <w:szCs w:val="18"/>
              <w:lang w:val="en-US" w:eastAsia="en-US"/>
            </w:rPr>
          </w:pPr>
          <w:r w:rsidRPr="00E66F2B">
            <w:rPr>
              <w:rFonts w:ascii="Times New Roman" w:eastAsia="Times New Roman" w:hAnsi="Times New Roman" w:cs="Times New Roman"/>
              <w:b/>
              <w:bCs/>
              <w:color w:val="auto"/>
              <w:sz w:val="18"/>
              <w:szCs w:val="18"/>
              <w:lang w:val="en-US" w:eastAsia="en-US"/>
            </w:rPr>
            <w:t>TÜRK HAVA KURUMU ÜNİVERSİTESİ FEN BİLİMLERİ ENSTİTÜSÜ</w:t>
          </w:r>
        </w:p>
        <w:p w:rsidR="00E66F2B" w:rsidRPr="00E66F2B" w:rsidRDefault="00E66F2B" w:rsidP="00E66F2B">
          <w:pPr>
            <w:spacing w:after="0" w:line="240" w:lineRule="auto"/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color w:val="auto"/>
              <w:sz w:val="16"/>
              <w:szCs w:val="16"/>
              <w:lang w:val="en-US" w:eastAsia="en-US"/>
            </w:rPr>
          </w:pPr>
          <w:r w:rsidRPr="00E66F2B">
            <w:rPr>
              <w:rFonts w:ascii="Times New Roman" w:eastAsia="Times New Roman" w:hAnsi="Times New Roman" w:cs="Times New Roman"/>
              <w:i/>
              <w:iCs/>
              <w:color w:val="auto"/>
              <w:sz w:val="16"/>
              <w:szCs w:val="16"/>
              <w:lang w:val="en-US" w:eastAsia="en-US"/>
            </w:rPr>
            <w:t>UNIVERSITY OF TURKISH AERONAUTICAL ASSOCIATION</w:t>
          </w:r>
        </w:p>
        <w:p w:rsidR="00E66F2B" w:rsidRPr="00E66F2B" w:rsidRDefault="00E66F2B" w:rsidP="00E66F2B">
          <w:pPr>
            <w:spacing w:after="0" w:line="240" w:lineRule="auto"/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color w:val="auto"/>
              <w:sz w:val="16"/>
              <w:szCs w:val="16"/>
              <w:lang w:val="en-US" w:eastAsia="en-US"/>
            </w:rPr>
          </w:pPr>
          <w:r w:rsidRPr="00E66F2B">
            <w:rPr>
              <w:rFonts w:ascii="Times New Roman" w:eastAsia="Times New Roman" w:hAnsi="Times New Roman" w:cs="Times New Roman"/>
              <w:i/>
              <w:iCs/>
              <w:color w:val="auto"/>
              <w:sz w:val="16"/>
              <w:szCs w:val="16"/>
              <w:lang w:val="en-US" w:eastAsia="en-US"/>
            </w:rPr>
            <w:t>GRADUATE SCHOOL OF NATURAL AND APPLIED SCIENCES</w:t>
          </w:r>
          <w:bookmarkStart w:id="0" w:name="_GoBack"/>
          <w:bookmarkEnd w:id="0"/>
        </w:p>
        <w:p w:rsidR="00E66F2B" w:rsidRPr="00E66F2B" w:rsidRDefault="00E66F2B" w:rsidP="0060061C">
          <w:pPr>
            <w:spacing w:after="0" w:line="240" w:lineRule="auto"/>
            <w:ind w:left="0"/>
            <w:rPr>
              <w:rFonts w:ascii="Times New Roman" w:eastAsia="Times New Roman" w:hAnsi="Times New Roman" w:cs="Times New Roman"/>
              <w:b/>
              <w:bCs/>
              <w:color w:val="auto"/>
              <w:lang w:eastAsia="en-US"/>
            </w:rPr>
          </w:pPr>
        </w:p>
        <w:p w:rsidR="00E66F2B" w:rsidRPr="0060061C" w:rsidRDefault="00E66F2B" w:rsidP="00E66F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iCs/>
              <w:color w:val="auto"/>
              <w:sz w:val="24"/>
              <w:szCs w:val="24"/>
              <w:lang w:val="en-US" w:eastAsia="en-US"/>
            </w:rPr>
          </w:pPr>
          <w:r w:rsidRPr="0060061C">
            <w:rPr>
              <w:rFonts w:ascii="Times New Roman" w:eastAsia="Times New Roman" w:hAnsi="Times New Roman" w:cs="Times New Roman"/>
              <w:b/>
              <w:bCs/>
              <w:color w:val="auto"/>
              <w:sz w:val="24"/>
              <w:szCs w:val="24"/>
              <w:lang w:eastAsia="en-US"/>
            </w:rPr>
            <w:t>Eksik Belge Beyan Formu</w:t>
          </w:r>
        </w:p>
      </w:tc>
      <w:tc>
        <w:tcPr>
          <w:tcW w:w="2553" w:type="dxa"/>
        </w:tcPr>
        <w:p w:rsidR="00E66F2B" w:rsidRPr="00E66F2B" w:rsidRDefault="00D619AC" w:rsidP="00E66F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18"/>
              <w:szCs w:val="18"/>
              <w:lang w:eastAsia="en-US"/>
            </w:rPr>
          </w:pPr>
          <w:r>
            <w:rPr>
              <w:rFonts w:ascii="Times New Roman" w:hAnsi="Times New Roman" w:cs="Times New Roman"/>
              <w:color w:val="auto"/>
              <w:sz w:val="18"/>
              <w:szCs w:val="18"/>
              <w:lang w:eastAsia="en-US"/>
            </w:rPr>
            <w:t>Doküman No: FR.18.38</w:t>
          </w:r>
        </w:p>
        <w:p w:rsidR="00E66F2B" w:rsidRPr="00E66F2B" w:rsidRDefault="00E66F2B" w:rsidP="00E66F2B">
          <w:pPr>
            <w:spacing w:after="0" w:line="240" w:lineRule="auto"/>
            <w:rPr>
              <w:rFonts w:ascii="Times New Roman" w:hAnsi="Times New Roman" w:cs="Times New Roman"/>
              <w:bCs/>
              <w:spacing w:val="8"/>
              <w:sz w:val="18"/>
              <w:szCs w:val="18"/>
              <w:lang w:eastAsia="en-US"/>
            </w:rPr>
          </w:pPr>
          <w:r w:rsidRPr="00E66F2B">
            <w:rPr>
              <w:rFonts w:ascii="Times New Roman" w:hAnsi="Times New Roman" w:cs="Times New Roman"/>
              <w:bCs/>
              <w:i/>
              <w:spacing w:val="8"/>
              <w:sz w:val="18"/>
              <w:szCs w:val="18"/>
              <w:lang w:eastAsia="en-US"/>
            </w:rPr>
            <w:t>(</w:t>
          </w:r>
          <w:proofErr w:type="spellStart"/>
          <w:r w:rsidRPr="00E66F2B">
            <w:rPr>
              <w:rFonts w:ascii="Times New Roman" w:hAnsi="Times New Roman" w:cs="Times New Roman"/>
              <w:bCs/>
              <w:i/>
              <w:spacing w:val="8"/>
              <w:sz w:val="18"/>
              <w:szCs w:val="18"/>
              <w:lang w:eastAsia="en-US"/>
            </w:rPr>
            <w:t>Document</w:t>
          </w:r>
          <w:proofErr w:type="spellEnd"/>
          <w:r w:rsidRPr="00E66F2B">
            <w:rPr>
              <w:rFonts w:ascii="Times New Roman" w:hAnsi="Times New Roman" w:cs="Times New Roman"/>
              <w:bCs/>
              <w:i/>
              <w:spacing w:val="8"/>
              <w:sz w:val="18"/>
              <w:szCs w:val="18"/>
              <w:lang w:eastAsia="en-US"/>
            </w:rPr>
            <w:t xml:space="preserve"> No</w:t>
          </w:r>
          <w:r w:rsidRPr="00E66F2B">
            <w:rPr>
              <w:rFonts w:ascii="Times New Roman" w:hAnsi="Times New Roman" w:cs="Times New Roman"/>
              <w:bCs/>
              <w:spacing w:val="8"/>
              <w:sz w:val="18"/>
              <w:szCs w:val="18"/>
              <w:lang w:eastAsia="en-US"/>
            </w:rPr>
            <w:t xml:space="preserve">)           </w:t>
          </w:r>
        </w:p>
      </w:tc>
    </w:tr>
    <w:tr w:rsidR="00E66F2B" w:rsidRPr="00E66F2B" w:rsidTr="0060061C">
      <w:trPr>
        <w:trHeight w:val="414"/>
      </w:trPr>
      <w:tc>
        <w:tcPr>
          <w:tcW w:w="2291" w:type="dxa"/>
          <w:vMerge/>
        </w:tcPr>
        <w:p w:rsidR="00E66F2B" w:rsidRPr="00E66F2B" w:rsidRDefault="00E66F2B" w:rsidP="00E66F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5362" w:type="dxa"/>
          <w:vMerge/>
        </w:tcPr>
        <w:p w:rsidR="00E66F2B" w:rsidRPr="00E66F2B" w:rsidRDefault="00E66F2B" w:rsidP="00E66F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2553" w:type="dxa"/>
        </w:tcPr>
        <w:p w:rsidR="00E66F2B" w:rsidRPr="00E66F2B" w:rsidRDefault="00E66F2B" w:rsidP="00E66F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18"/>
              <w:szCs w:val="18"/>
              <w:lang w:eastAsia="en-US"/>
            </w:rPr>
          </w:pPr>
          <w:r w:rsidRPr="00E66F2B">
            <w:rPr>
              <w:rFonts w:ascii="Times New Roman" w:hAnsi="Times New Roman" w:cs="Times New Roman"/>
              <w:color w:val="auto"/>
              <w:sz w:val="18"/>
              <w:szCs w:val="18"/>
              <w:lang w:eastAsia="en-US"/>
            </w:rPr>
            <w:t xml:space="preserve">Yayın Tarihi: </w:t>
          </w:r>
        </w:p>
        <w:p w:rsidR="00E66F2B" w:rsidRPr="00E66F2B" w:rsidRDefault="00E66F2B" w:rsidP="00E66F2B">
          <w:pPr>
            <w:spacing w:after="0" w:line="240" w:lineRule="auto"/>
            <w:rPr>
              <w:rFonts w:ascii="Times New Roman" w:hAnsi="Times New Roman" w:cs="Times New Roman"/>
              <w:bCs/>
              <w:i/>
              <w:spacing w:val="8"/>
              <w:sz w:val="18"/>
              <w:szCs w:val="18"/>
              <w:lang w:eastAsia="en-US"/>
            </w:rPr>
          </w:pPr>
          <w:r w:rsidRPr="00E66F2B">
            <w:rPr>
              <w:rFonts w:ascii="Times New Roman" w:hAnsi="Times New Roman" w:cs="Times New Roman"/>
              <w:bCs/>
              <w:i/>
              <w:spacing w:val="8"/>
              <w:sz w:val="18"/>
              <w:szCs w:val="18"/>
              <w:lang w:eastAsia="en-US"/>
            </w:rPr>
            <w:t>(</w:t>
          </w:r>
          <w:proofErr w:type="spellStart"/>
          <w:r w:rsidRPr="00E66F2B">
            <w:rPr>
              <w:rFonts w:ascii="Times New Roman" w:hAnsi="Times New Roman" w:cs="Times New Roman"/>
              <w:bCs/>
              <w:i/>
              <w:spacing w:val="8"/>
              <w:sz w:val="18"/>
              <w:szCs w:val="18"/>
              <w:lang w:eastAsia="en-US"/>
            </w:rPr>
            <w:t>Release</w:t>
          </w:r>
          <w:proofErr w:type="spellEnd"/>
          <w:r w:rsidRPr="00E66F2B">
            <w:rPr>
              <w:rFonts w:ascii="Times New Roman" w:hAnsi="Times New Roman" w:cs="Times New Roman"/>
              <w:bCs/>
              <w:i/>
              <w:spacing w:val="8"/>
              <w:sz w:val="18"/>
              <w:szCs w:val="18"/>
              <w:lang w:eastAsia="en-US"/>
            </w:rPr>
            <w:t xml:space="preserve"> </w:t>
          </w:r>
          <w:proofErr w:type="spellStart"/>
          <w:r w:rsidRPr="00E66F2B">
            <w:rPr>
              <w:rFonts w:ascii="Times New Roman" w:hAnsi="Times New Roman" w:cs="Times New Roman"/>
              <w:bCs/>
              <w:i/>
              <w:spacing w:val="8"/>
              <w:sz w:val="18"/>
              <w:szCs w:val="18"/>
              <w:lang w:eastAsia="en-US"/>
            </w:rPr>
            <w:t>Date</w:t>
          </w:r>
          <w:proofErr w:type="spellEnd"/>
          <w:r w:rsidRPr="00E66F2B">
            <w:rPr>
              <w:rFonts w:ascii="Times New Roman" w:hAnsi="Times New Roman" w:cs="Times New Roman"/>
              <w:bCs/>
              <w:i/>
              <w:spacing w:val="8"/>
              <w:sz w:val="18"/>
              <w:szCs w:val="18"/>
              <w:lang w:eastAsia="en-US"/>
            </w:rPr>
            <w:t>)</w:t>
          </w:r>
        </w:p>
      </w:tc>
    </w:tr>
    <w:tr w:rsidR="00E66F2B" w:rsidRPr="00E66F2B" w:rsidTr="0060061C">
      <w:trPr>
        <w:trHeight w:val="414"/>
      </w:trPr>
      <w:tc>
        <w:tcPr>
          <w:tcW w:w="2291" w:type="dxa"/>
          <w:vMerge/>
        </w:tcPr>
        <w:p w:rsidR="00E66F2B" w:rsidRPr="00E66F2B" w:rsidRDefault="00E66F2B" w:rsidP="00E66F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5362" w:type="dxa"/>
          <w:vMerge/>
        </w:tcPr>
        <w:p w:rsidR="00E66F2B" w:rsidRPr="00E66F2B" w:rsidRDefault="00E66F2B" w:rsidP="00E66F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2553" w:type="dxa"/>
        </w:tcPr>
        <w:p w:rsidR="00E66F2B" w:rsidRPr="00E66F2B" w:rsidRDefault="00E66F2B" w:rsidP="00E66F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18"/>
              <w:szCs w:val="18"/>
              <w:lang w:eastAsia="en-US"/>
            </w:rPr>
          </w:pPr>
          <w:r w:rsidRPr="00E66F2B">
            <w:rPr>
              <w:rFonts w:ascii="Times New Roman" w:hAnsi="Times New Roman" w:cs="Times New Roman"/>
              <w:color w:val="auto"/>
              <w:sz w:val="18"/>
              <w:szCs w:val="18"/>
              <w:lang w:eastAsia="en-US"/>
            </w:rPr>
            <w:t>Revizyon Tarihi:-</w:t>
          </w:r>
        </w:p>
        <w:p w:rsidR="00E66F2B" w:rsidRPr="00E66F2B" w:rsidRDefault="00E66F2B" w:rsidP="00E66F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18"/>
              <w:szCs w:val="18"/>
              <w:lang w:eastAsia="en-US"/>
            </w:rPr>
          </w:pPr>
          <w:r w:rsidRPr="00E66F2B">
            <w:rPr>
              <w:rFonts w:ascii="Times New Roman" w:hAnsi="Times New Roman" w:cs="Times New Roman"/>
              <w:color w:val="auto"/>
              <w:sz w:val="18"/>
              <w:szCs w:val="18"/>
              <w:lang w:eastAsia="en-US"/>
            </w:rPr>
            <w:t>(</w:t>
          </w:r>
          <w:proofErr w:type="spellStart"/>
          <w:r w:rsidRPr="00E66F2B">
            <w:rPr>
              <w:rFonts w:ascii="Times New Roman" w:hAnsi="Times New Roman" w:cs="Times New Roman"/>
              <w:color w:val="auto"/>
              <w:sz w:val="18"/>
              <w:szCs w:val="18"/>
              <w:lang w:eastAsia="en-US"/>
            </w:rPr>
            <w:t>Revision</w:t>
          </w:r>
          <w:proofErr w:type="spellEnd"/>
          <w:r w:rsidRPr="00E66F2B">
            <w:rPr>
              <w:rFonts w:ascii="Times New Roman" w:hAnsi="Times New Roman" w:cs="Times New Roman"/>
              <w:color w:val="auto"/>
              <w:sz w:val="18"/>
              <w:szCs w:val="18"/>
              <w:lang w:eastAsia="en-US"/>
            </w:rPr>
            <w:t xml:space="preserve"> </w:t>
          </w:r>
          <w:proofErr w:type="spellStart"/>
          <w:r w:rsidRPr="00E66F2B">
            <w:rPr>
              <w:rFonts w:ascii="Times New Roman" w:hAnsi="Times New Roman" w:cs="Times New Roman"/>
              <w:color w:val="auto"/>
              <w:sz w:val="18"/>
              <w:szCs w:val="18"/>
              <w:lang w:eastAsia="en-US"/>
            </w:rPr>
            <w:t>Date</w:t>
          </w:r>
          <w:proofErr w:type="spellEnd"/>
          <w:r w:rsidRPr="00E66F2B">
            <w:rPr>
              <w:rFonts w:ascii="Times New Roman" w:hAnsi="Times New Roman" w:cs="Times New Roman"/>
              <w:color w:val="auto"/>
              <w:sz w:val="18"/>
              <w:szCs w:val="18"/>
              <w:lang w:eastAsia="en-US"/>
            </w:rPr>
            <w:t>)</w:t>
          </w:r>
        </w:p>
      </w:tc>
    </w:tr>
    <w:tr w:rsidR="00E66F2B" w:rsidRPr="00E66F2B" w:rsidTr="0060061C">
      <w:trPr>
        <w:trHeight w:val="414"/>
      </w:trPr>
      <w:tc>
        <w:tcPr>
          <w:tcW w:w="2291" w:type="dxa"/>
          <w:vMerge/>
        </w:tcPr>
        <w:p w:rsidR="00E66F2B" w:rsidRPr="00E66F2B" w:rsidRDefault="00E66F2B" w:rsidP="00E66F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5362" w:type="dxa"/>
          <w:vMerge/>
        </w:tcPr>
        <w:p w:rsidR="00E66F2B" w:rsidRPr="00E66F2B" w:rsidRDefault="00E66F2B" w:rsidP="00E66F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2553" w:type="dxa"/>
        </w:tcPr>
        <w:p w:rsidR="00E66F2B" w:rsidRPr="00E66F2B" w:rsidRDefault="00E66F2B" w:rsidP="00E66F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18"/>
              <w:szCs w:val="18"/>
              <w:lang w:eastAsia="en-US"/>
            </w:rPr>
          </w:pPr>
          <w:r w:rsidRPr="00E66F2B">
            <w:rPr>
              <w:rFonts w:ascii="Times New Roman" w:hAnsi="Times New Roman" w:cs="Times New Roman"/>
              <w:color w:val="auto"/>
              <w:sz w:val="18"/>
              <w:szCs w:val="18"/>
              <w:lang w:eastAsia="en-US"/>
            </w:rPr>
            <w:t>Revizyon No:00</w:t>
          </w:r>
        </w:p>
        <w:p w:rsidR="00E66F2B" w:rsidRPr="00E66F2B" w:rsidRDefault="00E66F2B" w:rsidP="00E66F2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color w:val="auto"/>
              <w:sz w:val="18"/>
              <w:szCs w:val="18"/>
              <w:lang w:eastAsia="en-US"/>
            </w:rPr>
          </w:pPr>
          <w:r w:rsidRPr="00E66F2B">
            <w:rPr>
              <w:rFonts w:ascii="Times New Roman" w:hAnsi="Times New Roman" w:cs="Times New Roman"/>
              <w:color w:val="auto"/>
              <w:sz w:val="18"/>
              <w:szCs w:val="18"/>
              <w:lang w:eastAsia="en-US"/>
            </w:rPr>
            <w:t>(</w:t>
          </w:r>
          <w:proofErr w:type="spellStart"/>
          <w:r w:rsidRPr="00E66F2B">
            <w:rPr>
              <w:rFonts w:ascii="Times New Roman" w:hAnsi="Times New Roman" w:cs="Times New Roman"/>
              <w:color w:val="auto"/>
              <w:sz w:val="18"/>
              <w:szCs w:val="18"/>
              <w:lang w:eastAsia="en-US"/>
            </w:rPr>
            <w:t>Revision</w:t>
          </w:r>
          <w:proofErr w:type="spellEnd"/>
          <w:r w:rsidRPr="00E66F2B">
            <w:rPr>
              <w:rFonts w:ascii="Times New Roman" w:hAnsi="Times New Roman" w:cs="Times New Roman"/>
              <w:color w:val="auto"/>
              <w:sz w:val="18"/>
              <w:szCs w:val="18"/>
              <w:lang w:eastAsia="en-US"/>
            </w:rPr>
            <w:t xml:space="preserve"> No)</w:t>
          </w:r>
        </w:p>
      </w:tc>
    </w:tr>
  </w:tbl>
  <w:p w:rsidR="00E66F2B" w:rsidRDefault="00E66F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1C" w:rsidRDefault="006006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3553A"/>
    <w:multiLevelType w:val="hybridMultilevel"/>
    <w:tmpl w:val="B64ACF58"/>
    <w:lvl w:ilvl="0" w:tplc="F376A44C">
      <w:start w:val="1"/>
      <w:numFmt w:val="decimal"/>
      <w:lvlText w:val="%1-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5A4F38">
      <w:start w:val="1"/>
      <w:numFmt w:val="lowerLetter"/>
      <w:lvlText w:val="%2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282116">
      <w:start w:val="1"/>
      <w:numFmt w:val="lowerRoman"/>
      <w:lvlText w:val="%3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AADDD6">
      <w:start w:val="1"/>
      <w:numFmt w:val="decimal"/>
      <w:lvlText w:val="%4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5EF590">
      <w:start w:val="1"/>
      <w:numFmt w:val="lowerLetter"/>
      <w:lvlText w:val="%5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AE736E">
      <w:start w:val="1"/>
      <w:numFmt w:val="lowerRoman"/>
      <w:lvlText w:val="%6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768278">
      <w:start w:val="1"/>
      <w:numFmt w:val="decimal"/>
      <w:lvlText w:val="%7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00B874">
      <w:start w:val="1"/>
      <w:numFmt w:val="lowerLetter"/>
      <w:lvlText w:val="%8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5AD9B0">
      <w:start w:val="1"/>
      <w:numFmt w:val="lowerRoman"/>
      <w:lvlText w:val="%9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3B"/>
    <w:rsid w:val="00457FDE"/>
    <w:rsid w:val="004F5F3B"/>
    <w:rsid w:val="00527A90"/>
    <w:rsid w:val="00532DDE"/>
    <w:rsid w:val="0053645A"/>
    <w:rsid w:val="0060061C"/>
    <w:rsid w:val="00724CD5"/>
    <w:rsid w:val="0085479D"/>
    <w:rsid w:val="00996BFC"/>
    <w:rsid w:val="009B0CB2"/>
    <w:rsid w:val="00BA1F13"/>
    <w:rsid w:val="00BC315E"/>
    <w:rsid w:val="00D619AC"/>
    <w:rsid w:val="00E6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1533A0"/>
  <w15:docId w15:val="{3EBCE927-42FD-41E5-928B-38E30280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>
      <w:pPr>
        <w:spacing w:after="160" w:line="259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Calibri" w:cs="Calibri"/>
      <w:color w:val="000000"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C31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BC315E"/>
    <w:rPr>
      <w:rFonts w:eastAsia="Calibri" w:cs="Calibri"/>
      <w:color w:val="000000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C31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BC315E"/>
    <w:rPr>
      <w:rFonts w:eastAsia="Calibri" w:cs="Calibri"/>
      <w:color w:val="000000"/>
      <w:sz w:val="22"/>
      <w:szCs w:val="22"/>
    </w:rPr>
  </w:style>
  <w:style w:type="table" w:styleId="TabloKlavuzu">
    <w:name w:val="Table Grid"/>
    <w:basedOn w:val="NormalTablo"/>
    <w:uiPriority w:val="39"/>
    <w:rsid w:val="00E66F2B"/>
    <w:rPr>
      <w:rFonts w:eastAsia="Calibr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E66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BE\Genel%20Formlar\Eksik%20Belge%20Beyan%20Form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Eksik Belge Beyan Formu.dot</Template>
  <TotalTime>5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İLGİ</vt:lpstr>
      <vt:lpstr>İLGİ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Muhammed ALAQAD</dc:creator>
  <cp:keywords/>
  <cp:lastModifiedBy>Sevinç AYTAÇ</cp:lastModifiedBy>
  <cp:revision>6</cp:revision>
  <dcterms:created xsi:type="dcterms:W3CDTF">2020-08-01T00:04:00Z</dcterms:created>
  <dcterms:modified xsi:type="dcterms:W3CDTF">2020-08-14T12:53:00Z</dcterms:modified>
</cp:coreProperties>
</file>